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C" w:rsidRDefault="00845AFC" w:rsidP="00617949">
      <w:pPr>
        <w:spacing w:after="0"/>
        <w:jc w:val="center"/>
        <w:rPr>
          <w:sz w:val="32"/>
          <w:bdr w:val="single" w:sz="4" w:space="0" w:color="auto"/>
        </w:rPr>
      </w:pPr>
      <w:r w:rsidRPr="00617949">
        <w:rPr>
          <w:sz w:val="32"/>
          <w:bdr w:val="single" w:sz="4" w:space="0" w:color="auto"/>
        </w:rPr>
        <w:t>PROGRAMME PERSONNALISE DE REUSSITE EDUCATIVE</w:t>
      </w:r>
      <w:bookmarkStart w:id="0" w:name="_GoBack"/>
      <w:bookmarkEnd w:id="0"/>
    </w:p>
    <w:p w:rsidR="00845AFC" w:rsidRPr="009E7DA1" w:rsidRDefault="00845AFC" w:rsidP="00617949">
      <w:pPr>
        <w:spacing w:after="0"/>
        <w:jc w:val="center"/>
        <w:rPr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5"/>
        <w:gridCol w:w="3535"/>
        <w:gridCol w:w="1118"/>
        <w:gridCol w:w="2418"/>
      </w:tblGrid>
      <w:tr w:rsidR="00845AFC" w:rsidRPr="00D00B9F" w:rsidTr="00D00B9F"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 xml:space="preserve">Ecole : </w:t>
            </w:r>
          </w:p>
        </w:tc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Classe :</w:t>
            </w:r>
          </w:p>
        </w:tc>
        <w:tc>
          <w:tcPr>
            <w:tcW w:w="3536" w:type="dxa"/>
            <w:gridSpan w:val="2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Année scolaire :</w:t>
            </w:r>
          </w:p>
        </w:tc>
      </w:tr>
      <w:tr w:rsidR="00845AFC" w:rsidRPr="00D00B9F" w:rsidTr="00D00B9F"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Nom :</w:t>
            </w:r>
          </w:p>
        </w:tc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Prénom :</w:t>
            </w:r>
          </w:p>
        </w:tc>
        <w:tc>
          <w:tcPr>
            <w:tcW w:w="3536" w:type="dxa"/>
            <w:gridSpan w:val="2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Date de naissance :</w:t>
            </w:r>
          </w:p>
        </w:tc>
      </w:tr>
      <w:tr w:rsidR="00845AFC" w:rsidRPr="00D00B9F" w:rsidTr="00D00B9F"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Enseignant :</w:t>
            </w:r>
          </w:p>
        </w:tc>
        <w:tc>
          <w:tcPr>
            <w:tcW w:w="4653" w:type="dxa"/>
            <w:gridSpan w:val="2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Date de début du PPRE :</w:t>
            </w:r>
          </w:p>
        </w:tc>
        <w:tc>
          <w:tcPr>
            <w:tcW w:w="2418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Durée :</w:t>
            </w:r>
          </w:p>
        </w:tc>
      </w:tr>
    </w:tbl>
    <w:p w:rsidR="00845AFC" w:rsidRPr="00617949" w:rsidRDefault="00845AFC" w:rsidP="009E7DA1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5"/>
        <w:gridCol w:w="3535"/>
        <w:gridCol w:w="3536"/>
      </w:tblGrid>
      <w:tr w:rsidR="00845AFC" w:rsidRPr="00D00B9F" w:rsidTr="00D00B9F">
        <w:tc>
          <w:tcPr>
            <w:tcW w:w="10606" w:type="dxa"/>
            <w:gridSpan w:val="3"/>
            <w:shd w:val="clear" w:color="auto" w:fill="A6A6A6"/>
          </w:tcPr>
          <w:p w:rsidR="00845AFC" w:rsidRPr="00D00B9F" w:rsidRDefault="00845AFC" w:rsidP="00D00B9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00B9F">
              <w:rPr>
                <w:b/>
                <w:sz w:val="24"/>
              </w:rPr>
              <w:t>EVALUATIONS</w:t>
            </w:r>
          </w:p>
        </w:tc>
      </w:tr>
      <w:tr w:rsidR="00845AFC" w:rsidRPr="00D00B9F" w:rsidTr="00D00B9F"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00B9F">
              <w:rPr>
                <w:b/>
                <w:sz w:val="24"/>
              </w:rPr>
              <w:t>D’après les évaluations</w:t>
            </w:r>
          </w:p>
        </w:tc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00B9F">
              <w:rPr>
                <w:b/>
                <w:sz w:val="24"/>
              </w:rPr>
              <w:t>Difficultés</w:t>
            </w:r>
          </w:p>
        </w:tc>
        <w:tc>
          <w:tcPr>
            <w:tcW w:w="3536" w:type="dxa"/>
          </w:tcPr>
          <w:p w:rsidR="00845AFC" w:rsidRPr="00D00B9F" w:rsidRDefault="00845AFC" w:rsidP="00D00B9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00B9F">
              <w:rPr>
                <w:b/>
                <w:sz w:val="24"/>
              </w:rPr>
              <w:t>Réussites</w:t>
            </w:r>
          </w:p>
        </w:tc>
      </w:tr>
      <w:tr w:rsidR="00845AFC" w:rsidRPr="00D00B9F" w:rsidTr="00D00B9F">
        <w:trPr>
          <w:trHeight w:val="1140"/>
        </w:trPr>
        <w:tc>
          <w:tcPr>
            <w:tcW w:w="3535" w:type="dxa"/>
            <w:vMerge w:val="restart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sym w:font="Webdings" w:char="F063"/>
            </w:r>
            <w:r w:rsidRPr="00D00B9F">
              <w:t>Nationales :</w:t>
            </w: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t>Résultats : M :</w:t>
            </w: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t xml:space="preserve">                    F 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sym w:font="Webdings" w:char="F063"/>
            </w:r>
            <w:r w:rsidRPr="00D00B9F">
              <w:t>Départementales :</w:t>
            </w: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t>Résultats : M :</w:t>
            </w: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t xml:space="preserve">                    F 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sym w:font="Webdings" w:char="F063"/>
            </w:r>
            <w:r w:rsidRPr="00D00B9F">
              <w:t>de la classe 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sym w:font="Webdings" w:char="F063"/>
            </w:r>
            <w:r w:rsidRPr="00D00B9F">
              <w:t>du RASED 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sym w:font="Webdings" w:char="F063"/>
            </w:r>
            <w:r w:rsidRPr="00D00B9F">
              <w:t>autres (préciser) :</w:t>
            </w:r>
          </w:p>
        </w:tc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</w:tc>
        <w:tc>
          <w:tcPr>
            <w:tcW w:w="3536" w:type="dxa"/>
          </w:tcPr>
          <w:p w:rsidR="00845AFC" w:rsidRPr="00D00B9F" w:rsidRDefault="00845AFC" w:rsidP="00D00B9F">
            <w:pPr>
              <w:spacing w:after="0" w:line="240" w:lineRule="auto"/>
            </w:pPr>
          </w:p>
        </w:tc>
      </w:tr>
      <w:tr w:rsidR="00845AFC" w:rsidRPr="00D00B9F" w:rsidTr="00D00B9F">
        <w:trPr>
          <w:trHeight w:val="1140"/>
        </w:trPr>
        <w:tc>
          <w:tcPr>
            <w:tcW w:w="3535" w:type="dxa"/>
            <w:vMerge/>
          </w:tcPr>
          <w:p w:rsidR="00845AFC" w:rsidRPr="00D00B9F" w:rsidRDefault="00845AFC" w:rsidP="00D00B9F">
            <w:pPr>
              <w:spacing w:after="0" w:line="240" w:lineRule="auto"/>
            </w:pPr>
          </w:p>
        </w:tc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Pour l’élève 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</w:tc>
        <w:tc>
          <w:tcPr>
            <w:tcW w:w="3536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Pour l’élève 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</w:tc>
      </w:tr>
      <w:tr w:rsidR="00845AFC" w:rsidRPr="00D00B9F" w:rsidTr="00D00B9F">
        <w:trPr>
          <w:trHeight w:val="1140"/>
        </w:trPr>
        <w:tc>
          <w:tcPr>
            <w:tcW w:w="3535" w:type="dxa"/>
            <w:vMerge/>
          </w:tcPr>
          <w:p w:rsidR="00845AFC" w:rsidRPr="00D00B9F" w:rsidRDefault="00845AFC" w:rsidP="00D00B9F">
            <w:pPr>
              <w:spacing w:after="0" w:line="240" w:lineRule="auto"/>
            </w:pPr>
          </w:p>
        </w:tc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Pour la famille 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</w:tc>
        <w:tc>
          <w:tcPr>
            <w:tcW w:w="3536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Pour la famille :</w:t>
            </w:r>
          </w:p>
        </w:tc>
      </w:tr>
      <w:tr w:rsidR="00845AFC" w:rsidRPr="00D00B9F" w:rsidTr="00D00B9F">
        <w:trPr>
          <w:trHeight w:val="1140"/>
        </w:trPr>
        <w:tc>
          <w:tcPr>
            <w:tcW w:w="3535" w:type="dxa"/>
            <w:vMerge/>
          </w:tcPr>
          <w:p w:rsidR="00845AFC" w:rsidRPr="00D00B9F" w:rsidRDefault="00845AFC" w:rsidP="00D00B9F">
            <w:pPr>
              <w:spacing w:after="0" w:line="240" w:lineRule="auto"/>
            </w:pPr>
          </w:p>
        </w:tc>
        <w:tc>
          <w:tcPr>
            <w:tcW w:w="3535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Pour les enseignants 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</w:tc>
        <w:tc>
          <w:tcPr>
            <w:tcW w:w="3536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Pour les enseignants 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</w:tc>
      </w:tr>
    </w:tbl>
    <w:p w:rsidR="00845AFC" w:rsidRDefault="00845AFC" w:rsidP="0061794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5754"/>
      </w:tblGrid>
      <w:tr w:rsidR="00845AFC" w:rsidRPr="00D00B9F" w:rsidTr="00D00B9F">
        <w:tc>
          <w:tcPr>
            <w:tcW w:w="10682" w:type="dxa"/>
            <w:gridSpan w:val="2"/>
            <w:shd w:val="clear" w:color="auto" w:fill="A6A6A6"/>
          </w:tcPr>
          <w:p w:rsidR="00845AFC" w:rsidRPr="00D00B9F" w:rsidRDefault="00845AFC" w:rsidP="00D00B9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00B9F">
              <w:rPr>
                <w:b/>
                <w:sz w:val="24"/>
              </w:rPr>
              <w:t>ACTION EN CLASSE</w:t>
            </w:r>
          </w:p>
        </w:tc>
      </w:tr>
      <w:tr w:rsidR="00845AFC" w:rsidRPr="00D00B9F" w:rsidTr="00D00B9F">
        <w:tc>
          <w:tcPr>
            <w:tcW w:w="4928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rPr>
                <w:b/>
                <w:u w:val="single"/>
              </w:rPr>
              <w:t>Objectif d’apprentissage</w:t>
            </w:r>
            <w:r w:rsidRPr="00D00B9F">
              <w:t xml:space="preserve"> : </w:t>
            </w:r>
            <w:r w:rsidRPr="00D00B9F">
              <w:rPr>
                <w:sz w:val="16"/>
              </w:rPr>
              <w:t>(viser un objectif très précis sur un temps court : une période maximum)</w:t>
            </w: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sym w:font="Webdings" w:char="F063"/>
            </w:r>
            <w:r w:rsidRPr="00D00B9F">
              <w:t xml:space="preserve"> en maîtrise de la langue</w:t>
            </w: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sym w:font="Webdings" w:char="F063"/>
            </w:r>
            <w:r w:rsidRPr="00D00B9F">
              <w:t xml:space="preserve"> en mathématiques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t>=&gt;……………………………………………………………………………………………………………………………………………………………..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754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rPr>
                <w:b/>
                <w:u w:val="single"/>
              </w:rPr>
              <w:t>Contrat élève</w:t>
            </w:r>
            <w:r w:rsidRPr="00D00B9F">
              <w:t> :</w:t>
            </w: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t>L’élève………………………. s’engage 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45AFC" w:rsidRPr="00D00B9F" w:rsidTr="00D00B9F">
        <w:tc>
          <w:tcPr>
            <w:tcW w:w="10682" w:type="dxa"/>
            <w:gridSpan w:val="2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rPr>
                <w:b/>
                <w:u w:val="single"/>
              </w:rPr>
              <w:t>Evaluation prévue</w:t>
            </w:r>
            <w:r w:rsidRPr="00D00B9F">
              <w:t>: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</w:tc>
      </w:tr>
      <w:tr w:rsidR="00845AFC" w:rsidRPr="00D00B9F" w:rsidTr="00D00B9F">
        <w:tc>
          <w:tcPr>
            <w:tcW w:w="10682" w:type="dxa"/>
            <w:gridSpan w:val="2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rPr>
                <w:b/>
                <w:u w:val="single"/>
              </w:rPr>
              <w:t>Modalités d’évaluation</w:t>
            </w:r>
            <w:r w:rsidRPr="00D00B9F">
              <w:t> (où ? comment ? outils éventuels, quand ?...)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</w:p>
        </w:tc>
      </w:tr>
    </w:tbl>
    <w:p w:rsidR="00845AFC" w:rsidRDefault="00845AFC" w:rsidP="0061794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845AFC" w:rsidRPr="00D00B9F" w:rsidTr="00D00B9F">
        <w:tc>
          <w:tcPr>
            <w:tcW w:w="5303" w:type="dxa"/>
            <w:shd w:val="clear" w:color="auto" w:fill="A6A6A6"/>
          </w:tcPr>
          <w:p w:rsidR="00845AFC" w:rsidRPr="00D00B9F" w:rsidRDefault="00845AFC" w:rsidP="00D00B9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00B9F">
              <w:rPr>
                <w:b/>
                <w:sz w:val="24"/>
              </w:rPr>
              <w:t>AUTRES DISPOSITIFS</w:t>
            </w:r>
          </w:p>
        </w:tc>
        <w:tc>
          <w:tcPr>
            <w:tcW w:w="5303" w:type="dxa"/>
            <w:shd w:val="clear" w:color="auto" w:fill="A6A6A6"/>
          </w:tcPr>
          <w:p w:rsidR="00845AFC" w:rsidRPr="00D00B9F" w:rsidRDefault="00845AFC" w:rsidP="00D00B9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00B9F">
              <w:rPr>
                <w:b/>
                <w:sz w:val="24"/>
              </w:rPr>
              <w:t>COMMENTAIRES</w:t>
            </w:r>
            <w:r w:rsidRPr="00D00B9F">
              <w:rPr>
                <w:b/>
                <w:sz w:val="18"/>
              </w:rPr>
              <w:t xml:space="preserve"> (dates, heures, mises en œuvre…)</w:t>
            </w:r>
          </w:p>
        </w:tc>
      </w:tr>
      <w:tr w:rsidR="00845AFC" w:rsidRPr="00D00B9F" w:rsidTr="00D00B9F">
        <w:tc>
          <w:tcPr>
            <w:tcW w:w="5303" w:type="dxa"/>
          </w:tcPr>
          <w:p w:rsidR="00845AFC" w:rsidRPr="00D00B9F" w:rsidRDefault="00845AFC" w:rsidP="00D00B9F">
            <w:pPr>
              <w:spacing w:after="0" w:line="240" w:lineRule="auto"/>
            </w:pPr>
          </w:p>
          <w:p w:rsidR="00845AFC" w:rsidRPr="00D00B9F" w:rsidRDefault="00845AFC" w:rsidP="00D00B9F">
            <w:pPr>
              <w:spacing w:after="0" w:line="240" w:lineRule="auto"/>
            </w:pPr>
            <w:r w:rsidRPr="00D00B9F">
              <w:t>différenciation dans la classe</w:t>
            </w:r>
          </w:p>
          <w:p w:rsidR="00845AFC" w:rsidRPr="00D00B9F" w:rsidRDefault="00845AFC" w:rsidP="00D00B9F">
            <w:pPr>
              <w:spacing w:after="0" w:line="240" w:lineRule="auto"/>
            </w:pPr>
          </w:p>
        </w:tc>
        <w:tc>
          <w:tcPr>
            <w:tcW w:w="5303" w:type="dxa"/>
          </w:tcPr>
          <w:p w:rsidR="00845AFC" w:rsidRPr="00D00B9F" w:rsidRDefault="00845AFC" w:rsidP="00D00B9F">
            <w:pPr>
              <w:spacing w:after="0" w:line="240" w:lineRule="auto"/>
            </w:pPr>
          </w:p>
        </w:tc>
      </w:tr>
      <w:tr w:rsidR="00845AFC" w:rsidRPr="00D00B9F" w:rsidTr="00D00B9F">
        <w:tc>
          <w:tcPr>
            <w:tcW w:w="5303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APC</w:t>
            </w:r>
          </w:p>
        </w:tc>
        <w:tc>
          <w:tcPr>
            <w:tcW w:w="5303" w:type="dxa"/>
          </w:tcPr>
          <w:p w:rsidR="00845AFC" w:rsidRPr="00D00B9F" w:rsidRDefault="00845AFC" w:rsidP="00D00B9F">
            <w:pPr>
              <w:spacing w:after="0" w:line="240" w:lineRule="auto"/>
            </w:pPr>
          </w:p>
        </w:tc>
      </w:tr>
      <w:tr w:rsidR="00845AFC" w:rsidRPr="00D00B9F" w:rsidTr="00D00B9F">
        <w:tc>
          <w:tcPr>
            <w:tcW w:w="5303" w:type="dxa"/>
          </w:tcPr>
          <w:p w:rsidR="00845AFC" w:rsidRPr="00D00B9F" w:rsidRDefault="00845AFC" w:rsidP="00D00B9F">
            <w:pPr>
              <w:spacing w:after="0" w:line="240" w:lineRule="auto"/>
            </w:pPr>
            <w:r w:rsidRPr="00D00B9F">
              <w:t>Prises en charge extérieures (orthophoniste, psychologue, psychomotricien…)</w:t>
            </w:r>
          </w:p>
        </w:tc>
        <w:tc>
          <w:tcPr>
            <w:tcW w:w="5303" w:type="dxa"/>
          </w:tcPr>
          <w:p w:rsidR="00845AFC" w:rsidRPr="00D00B9F" w:rsidRDefault="00845AFC" w:rsidP="00D00B9F">
            <w:pPr>
              <w:spacing w:after="0" w:line="240" w:lineRule="auto"/>
            </w:pPr>
          </w:p>
        </w:tc>
      </w:tr>
    </w:tbl>
    <w:p w:rsidR="00845AFC" w:rsidRDefault="00845AFC" w:rsidP="00617949">
      <w:pPr>
        <w:spacing w:after="0"/>
      </w:pPr>
      <w:r>
        <w:t xml:space="preserve">Arrêt du PPRE : </w:t>
      </w:r>
      <w:r>
        <w:tab/>
      </w:r>
      <w:r>
        <w:sym w:font="Webdings" w:char="F063"/>
      </w:r>
      <w:r>
        <w:t>oui</w:t>
      </w:r>
      <w:r>
        <w:tab/>
      </w:r>
      <w:r>
        <w:tab/>
      </w:r>
      <w:r>
        <w:sym w:font="Webdings" w:char="F063"/>
      </w:r>
      <w:r>
        <w:t>non</w:t>
      </w:r>
    </w:p>
    <w:p w:rsidR="00845AFC" w:rsidRDefault="00845AFC" w:rsidP="00617949">
      <w:pPr>
        <w:spacing w:after="0"/>
      </w:pPr>
      <w:r>
        <w:t>Prolongement éventuel :____________________________________________________________________</w:t>
      </w:r>
    </w:p>
    <w:p w:rsidR="00845AFC" w:rsidRDefault="00845AFC" w:rsidP="00617949">
      <w:pPr>
        <w:spacing w:after="0"/>
      </w:pPr>
      <w:r>
        <w:t>L’enseignant :</w:t>
      </w:r>
      <w:r>
        <w:tab/>
      </w:r>
      <w:r>
        <w:tab/>
        <w:t>Le directeur de l’école :</w:t>
      </w:r>
      <w:r>
        <w:tab/>
      </w:r>
      <w:r>
        <w:tab/>
      </w:r>
      <w:r>
        <w:tab/>
        <w:t xml:space="preserve">L’élève : </w:t>
      </w:r>
      <w:r>
        <w:tab/>
      </w:r>
      <w:r>
        <w:tab/>
      </w:r>
      <w:r>
        <w:tab/>
        <w:t>Les parents :</w:t>
      </w:r>
    </w:p>
    <w:sectPr w:rsidR="00845AFC" w:rsidSect="009E7DA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C52"/>
    <w:rsid w:val="000707E2"/>
    <w:rsid w:val="00163C12"/>
    <w:rsid w:val="00256B54"/>
    <w:rsid w:val="003D6114"/>
    <w:rsid w:val="00422DBA"/>
    <w:rsid w:val="005B6720"/>
    <w:rsid w:val="00617949"/>
    <w:rsid w:val="00725C67"/>
    <w:rsid w:val="00751772"/>
    <w:rsid w:val="00845AFC"/>
    <w:rsid w:val="00890941"/>
    <w:rsid w:val="008A62C2"/>
    <w:rsid w:val="009E7DA1"/>
    <w:rsid w:val="00B40A15"/>
    <w:rsid w:val="00BD393F"/>
    <w:rsid w:val="00D00B9F"/>
    <w:rsid w:val="00D63FBC"/>
    <w:rsid w:val="00D64C52"/>
    <w:rsid w:val="00EC77F4"/>
    <w:rsid w:val="00F9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7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subject/>
  <dc:creator>Stéphanie</dc:creator>
  <cp:keywords/>
  <dc:description/>
  <cp:lastModifiedBy>dsden</cp:lastModifiedBy>
  <cp:revision>2</cp:revision>
  <dcterms:created xsi:type="dcterms:W3CDTF">2016-06-02T12:32:00Z</dcterms:created>
  <dcterms:modified xsi:type="dcterms:W3CDTF">2016-06-02T12:32:00Z</dcterms:modified>
</cp:coreProperties>
</file>