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8" w:rsidRDefault="000A7448" w:rsidP="00EC5AA1">
      <w:pPr>
        <w:pStyle w:val="TitreetcontenuLTTitel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90EE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Objectif :</w:t>
      </w:r>
      <w:r w:rsidRPr="00090EEA">
        <w:rPr>
          <w:rFonts w:ascii="Times New Roman" w:hAnsi="Times New Roman" w:cs="Times New Roman"/>
          <w:b/>
          <w:bCs/>
          <w:color w:val="775F55"/>
          <w:sz w:val="32"/>
          <w:szCs w:val="32"/>
        </w:rPr>
        <w:t xml:space="preserve"> </w:t>
      </w:r>
      <w:r w:rsidRPr="00090EEA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Commencer à écrire tout seul</w:t>
      </w:r>
    </w:p>
    <w:p w:rsidR="000A7448" w:rsidRPr="00090EEA" w:rsidRDefault="000A7448" w:rsidP="00EC5AA1">
      <w:pPr>
        <w:pStyle w:val="TitreetcontenuLTTitel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A7448" w:rsidRDefault="000A7448" w:rsidP="00090EEA">
      <w:pPr>
        <w:pStyle w:val="TitreetcontenuLTTitel"/>
        <w:spacing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090EEA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t>Attendus :</w:t>
      </w:r>
      <w:r w:rsidRPr="00090EEA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090EEA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Ecrire son prénom en écriture cursive sans modèle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.                               </w:t>
      </w:r>
    </w:p>
    <w:p w:rsidR="000A7448" w:rsidRPr="00090EEA" w:rsidRDefault="000A7448" w:rsidP="00090EEA">
      <w:pPr>
        <w:pStyle w:val="TitreetcontenuLTTitel"/>
        <w:spacing w:line="240" w:lineRule="auto"/>
        <w:ind w:left="141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sym w:font="Wingdings" w:char="F09F"/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090EEA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Ecrire seul un mot en utilisant les lettres ou groupes de lettres empruntés aux mots connus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.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ind w:left="504" w:hanging="503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ind w:left="504" w:hanging="503"/>
        <w:rPr>
          <w:rFonts w:ascii="Times New Roman" w:hAnsi="Times New Roman" w:cs="Times New Roman"/>
          <w:sz w:val="28"/>
          <w:szCs w:val="28"/>
        </w:rPr>
      </w:pPr>
      <w:r w:rsidRPr="001E661E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Des repères de progressivité </w:t>
      </w:r>
      <w:r w:rsidRPr="001E661E">
        <w:rPr>
          <w:rFonts w:ascii="Times New Roman" w:hAnsi="Times New Roman" w:cs="Times New Roman"/>
          <w:i/>
          <w:iCs/>
          <w:color w:val="00B050"/>
          <w:sz w:val="28"/>
          <w:szCs w:val="28"/>
        </w:rPr>
        <w:t>: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Produit un tracé avec une intention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Prend des repères dans l’espace feuille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Gère l’espace graphique ( trace de gauche à droite…)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Tient de façon adaptée l’outil pour écrire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Trace des lettres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S’exerce à des transcriptions de mots, à leur saisie sur l’ordinateur…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Reconnaît les lettres de l’alphabet et connaît les correspondances entre les manières de les écrire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Ecrit son prénom sans modèle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Utilise le nom des lettres pour écrire un mot (KDO)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Utilise un morceau de mot connu</w:t>
      </w:r>
    </w:p>
    <w:p w:rsidR="000A7448" w:rsidRPr="001E661E" w:rsidRDefault="000A7448" w:rsidP="00EC5AA1">
      <w:pPr>
        <w:pStyle w:val="TitreetcontenuLTGliederung1"/>
        <w:tabs>
          <w:tab w:val="left" w:pos="0"/>
        </w:tabs>
        <w:spacing w:befor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E">
        <w:rPr>
          <w:rFonts w:ascii="Times New Roman" w:hAnsi="Times New Roman" w:cs="Times New Roman"/>
          <w:sz w:val="28"/>
          <w:szCs w:val="28"/>
        </w:rPr>
        <w:t>Encode un mot en prenant appui sur la syllabe / le phonème</w:t>
      </w:r>
    </w:p>
    <w:p w:rsidR="000A7448" w:rsidRPr="001E661E" w:rsidRDefault="000A7448" w:rsidP="008A24C6">
      <w:pPr>
        <w:rPr>
          <w:rFonts w:ascii="Times New Roman" w:hAnsi="Times New Roman" w:cs="Times New Roman"/>
          <w:sz w:val="28"/>
          <w:szCs w:val="28"/>
        </w:rPr>
      </w:pPr>
    </w:p>
    <w:sectPr w:rsidR="000A7448" w:rsidRPr="001E661E" w:rsidSect="00BA667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48" w:rsidRDefault="000A7448" w:rsidP="00EA4A6F">
      <w:r>
        <w:separator/>
      </w:r>
    </w:p>
  </w:endnote>
  <w:endnote w:type="continuationSeparator" w:id="0">
    <w:p w:rsidR="000A7448" w:rsidRDefault="000A7448" w:rsidP="00EA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48" w:rsidRDefault="000A7448" w:rsidP="00EA4A6F">
      <w:r>
        <w:separator/>
      </w:r>
    </w:p>
  </w:footnote>
  <w:footnote w:type="continuationSeparator" w:id="0">
    <w:p w:rsidR="000A7448" w:rsidRDefault="000A7448" w:rsidP="00EA4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304"/>
    <w:multiLevelType w:val="hybridMultilevel"/>
    <w:tmpl w:val="95C87F28"/>
    <w:lvl w:ilvl="0" w:tplc="8F54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A7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E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1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47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8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2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2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8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86838"/>
    <w:multiLevelType w:val="hybridMultilevel"/>
    <w:tmpl w:val="05B0AA72"/>
    <w:lvl w:ilvl="0" w:tplc="678E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0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F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5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9C3CBF"/>
    <w:multiLevelType w:val="hybridMultilevel"/>
    <w:tmpl w:val="459A9B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B0052"/>
    <w:multiLevelType w:val="hybridMultilevel"/>
    <w:tmpl w:val="E84AEC0C"/>
    <w:lvl w:ilvl="0" w:tplc="4AD2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6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E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A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507DBD"/>
    <w:multiLevelType w:val="hybridMultilevel"/>
    <w:tmpl w:val="8F6EE2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435DF"/>
    <w:multiLevelType w:val="hybridMultilevel"/>
    <w:tmpl w:val="C7047DA0"/>
    <w:lvl w:ilvl="0" w:tplc="EAA4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4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5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07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8C"/>
    <w:rsid w:val="00010B36"/>
    <w:rsid w:val="00090EEA"/>
    <w:rsid w:val="000A7448"/>
    <w:rsid w:val="000E40F7"/>
    <w:rsid w:val="001E661E"/>
    <w:rsid w:val="001F2F70"/>
    <w:rsid w:val="0025301C"/>
    <w:rsid w:val="0025705B"/>
    <w:rsid w:val="002C0F06"/>
    <w:rsid w:val="002D7428"/>
    <w:rsid w:val="002F0996"/>
    <w:rsid w:val="002F6F90"/>
    <w:rsid w:val="003505B1"/>
    <w:rsid w:val="003558F8"/>
    <w:rsid w:val="00394D72"/>
    <w:rsid w:val="003B5C93"/>
    <w:rsid w:val="003C0D2D"/>
    <w:rsid w:val="003E69A2"/>
    <w:rsid w:val="004477DE"/>
    <w:rsid w:val="00475A32"/>
    <w:rsid w:val="004B77F2"/>
    <w:rsid w:val="004D1C8C"/>
    <w:rsid w:val="004F6C48"/>
    <w:rsid w:val="00503B66"/>
    <w:rsid w:val="005443DC"/>
    <w:rsid w:val="005A2348"/>
    <w:rsid w:val="005E1B40"/>
    <w:rsid w:val="00665228"/>
    <w:rsid w:val="00792F8E"/>
    <w:rsid w:val="00864027"/>
    <w:rsid w:val="008A24C6"/>
    <w:rsid w:val="008B142E"/>
    <w:rsid w:val="00926654"/>
    <w:rsid w:val="009307BC"/>
    <w:rsid w:val="00963362"/>
    <w:rsid w:val="0099338A"/>
    <w:rsid w:val="009F78A9"/>
    <w:rsid w:val="00A21B4B"/>
    <w:rsid w:val="00A3081B"/>
    <w:rsid w:val="00A92B87"/>
    <w:rsid w:val="00B373BD"/>
    <w:rsid w:val="00B53016"/>
    <w:rsid w:val="00BA6675"/>
    <w:rsid w:val="00BD0C39"/>
    <w:rsid w:val="00BD548B"/>
    <w:rsid w:val="00BD6E11"/>
    <w:rsid w:val="00BF0275"/>
    <w:rsid w:val="00C218F2"/>
    <w:rsid w:val="00CF63CC"/>
    <w:rsid w:val="00D4166F"/>
    <w:rsid w:val="00DA71FA"/>
    <w:rsid w:val="00E52898"/>
    <w:rsid w:val="00E57B57"/>
    <w:rsid w:val="00E8568A"/>
    <w:rsid w:val="00EA4A6F"/>
    <w:rsid w:val="00EC5AA1"/>
    <w:rsid w:val="00ED25D5"/>
    <w:rsid w:val="00EF3EE6"/>
    <w:rsid w:val="00F20B2A"/>
    <w:rsid w:val="00FB74C4"/>
    <w:rsid w:val="00FD3A1A"/>
    <w:rsid w:val="00FE4B18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D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C0D2D"/>
    <w:pPr>
      <w:keepNext/>
      <w:keepLines/>
      <w:jc w:val="both"/>
      <w:outlineLvl w:val="0"/>
    </w:pPr>
    <w:rPr>
      <w:rFonts w:ascii="Arial" w:hAnsi="Arial"/>
      <w:color w:val="8496B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54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D2D"/>
    <w:rPr>
      <w:rFonts w:ascii="Arial" w:hAnsi="Arial" w:cs="Times New Roman"/>
      <w:color w:val="8496B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0B2A"/>
    <w:rPr>
      <w:rFonts w:ascii="Cambria" w:hAnsi="Cambria" w:cs="Times New Roman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99"/>
    <w:qFormat/>
    <w:rsid w:val="004D1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4A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A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4A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A6F"/>
    <w:rPr>
      <w:rFonts w:cs="Times New Roman"/>
    </w:rPr>
  </w:style>
  <w:style w:type="paragraph" w:styleId="NormalWeb">
    <w:name w:val="Normal (Web)"/>
    <w:basedOn w:val="Normal"/>
    <w:uiPriority w:val="99"/>
    <w:rsid w:val="00BD548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Strong">
    <w:name w:val="Strong"/>
    <w:basedOn w:val="DefaultParagraphFont"/>
    <w:uiPriority w:val="99"/>
    <w:qFormat/>
    <w:locked/>
    <w:rsid w:val="00BD548B"/>
    <w:rPr>
      <w:rFonts w:cs="Times New Roman"/>
      <w:b/>
      <w:bCs/>
    </w:rPr>
  </w:style>
  <w:style w:type="paragraph" w:customStyle="1" w:styleId="TitreetcontenuLTGliederung1">
    <w:name w:val="Titre et contenu_~LT~Gliederung 1"/>
    <w:uiPriority w:val="99"/>
    <w:rsid w:val="00EC5AA1"/>
    <w:pPr>
      <w:autoSpaceDE w:val="0"/>
      <w:autoSpaceDN w:val="0"/>
      <w:adjustRightInd w:val="0"/>
      <w:spacing w:before="283" w:line="200" w:lineRule="atLeast"/>
    </w:pPr>
    <w:rPr>
      <w:rFonts w:ascii="Mangal" w:eastAsia="Microsoft YaHei" w:hAnsi="Mangal" w:cs="Mangal"/>
      <w:color w:val="000000"/>
      <w:kern w:val="1"/>
      <w:sz w:val="58"/>
      <w:szCs w:val="58"/>
    </w:rPr>
  </w:style>
  <w:style w:type="paragraph" w:customStyle="1" w:styleId="TitreetcontenuLTTitel">
    <w:name w:val="Titre et contenu_~LT~Titel"/>
    <w:uiPriority w:val="99"/>
    <w:rsid w:val="00EC5AA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000000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126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 de leçon</dc:title>
  <dc:subject/>
  <dc:creator>Chris Abbans</dc:creator>
  <cp:keywords/>
  <dc:description/>
  <cp:lastModifiedBy>carisey</cp:lastModifiedBy>
  <cp:revision>3</cp:revision>
  <dcterms:created xsi:type="dcterms:W3CDTF">2017-01-18T07:45:00Z</dcterms:created>
  <dcterms:modified xsi:type="dcterms:W3CDTF">2017-01-18T07:47:00Z</dcterms:modified>
</cp:coreProperties>
</file>